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A5" w:rsidRDefault="00EF2AA5" w:rsidP="005E4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5E4049">
        <w:rPr>
          <w:rFonts w:ascii="Times New Roman" w:hAnsi="Times New Roman"/>
          <w:b/>
          <w:sz w:val="24"/>
          <w:szCs w:val="24"/>
        </w:rPr>
        <w:t xml:space="preserve">нструкция для родителей обучающихся образовательных организаций </w:t>
      </w:r>
    </w:p>
    <w:p w:rsidR="00EF2AA5" w:rsidRDefault="00EF2AA5" w:rsidP="005E4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4049">
        <w:rPr>
          <w:rFonts w:ascii="Times New Roman" w:hAnsi="Times New Roman"/>
          <w:b/>
          <w:sz w:val="24"/>
          <w:szCs w:val="24"/>
        </w:rPr>
        <w:t xml:space="preserve">среднего профессионального образования по переходу на обучение </w:t>
      </w:r>
    </w:p>
    <w:p w:rsidR="00EF2AA5" w:rsidRPr="005E4049" w:rsidRDefault="00EF2AA5" w:rsidP="005E4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4049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F2AA5" w:rsidRPr="005E4049" w:rsidRDefault="00EF2AA5" w:rsidP="005E4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AA5" w:rsidRPr="005E4049" w:rsidRDefault="00EF2AA5" w:rsidP="005E40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EF2AA5" w:rsidRPr="005E4049" w:rsidRDefault="00EF2AA5" w:rsidP="005E404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по телефонам «Горячей линии», указанным на сайте образовательной организации, или непосредственно у руководителя образовательной организации о режиме предоставления бесплатного доступа к необходимым образовательным интернет-ресурсам</w:t>
      </w:r>
      <w:r w:rsidRPr="005E4049">
        <w:rPr>
          <w:rFonts w:ascii="Times New Roman" w:hAnsi="Times New Roman"/>
          <w:b/>
          <w:sz w:val="24"/>
          <w:szCs w:val="24"/>
        </w:rPr>
        <w:t>.</w:t>
      </w:r>
    </w:p>
    <w:p w:rsidR="00EF2AA5" w:rsidRPr="005E4049" w:rsidRDefault="00EF2AA5" w:rsidP="005E404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>Обучающийся образовательной организации будет проинформирован о сроках и порядке перехода образовательной организации на единую форму обучения - обучения с использованием дистанционных образовательных технологий, о порядке сопровождения образовательного процесса.</w:t>
      </w:r>
    </w:p>
    <w:p w:rsidR="00EF2AA5" w:rsidRPr="005E4049" w:rsidRDefault="00EF2AA5" w:rsidP="005E404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>Для реализации указанной формы обучения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EF2AA5" w:rsidRPr="005E4049" w:rsidRDefault="00EF2AA5" w:rsidP="005E404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>На сайте образовательной организации 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049">
        <w:rPr>
          <w:rFonts w:ascii="Times New Roman" w:hAnsi="Times New Roman"/>
          <w:sz w:val="24"/>
          <w:szCs w:val="24"/>
        </w:rPr>
        <w:t>может получить рекомендации по следующим вопросам:</w:t>
      </w:r>
    </w:p>
    <w:p w:rsidR="00EF2AA5" w:rsidRPr="005E4049" w:rsidRDefault="00EF2AA5" w:rsidP="005E40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информационн</w:t>
      </w:r>
      <w:r>
        <w:rPr>
          <w:rFonts w:ascii="Times New Roman" w:hAnsi="Times New Roman"/>
          <w:sz w:val="24"/>
          <w:szCs w:val="24"/>
        </w:rPr>
        <w:t>ые</w:t>
      </w:r>
      <w:r w:rsidRPr="005E4049">
        <w:rPr>
          <w:rFonts w:ascii="Times New Roman" w:hAnsi="Times New Roman"/>
          <w:sz w:val="24"/>
          <w:szCs w:val="24"/>
        </w:rPr>
        <w:t xml:space="preserve"> ресурсы образовательной организации);</w:t>
      </w:r>
    </w:p>
    <w:p w:rsidR="00EF2AA5" w:rsidRPr="005E4049" w:rsidRDefault="00EF2AA5" w:rsidP="005E40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>- о возможностях использования официального сайта образовательной организации,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:rsidR="00EF2AA5" w:rsidRPr="005E4049" w:rsidRDefault="00EF2AA5" w:rsidP="005E40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>- о вариантах и формах обратной связи, способах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EF2AA5" w:rsidRPr="005E4049" w:rsidRDefault="00EF2AA5" w:rsidP="005E40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>- о расписании и графике текущей и, при необходимости,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EF2AA5" w:rsidRPr="005E4049" w:rsidRDefault="00EF2AA5" w:rsidP="005E40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F2AA5" w:rsidRPr="005E4049" w:rsidRDefault="00EF2AA5" w:rsidP="005E40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EF2AA5" w:rsidRPr="005E4049" w:rsidRDefault="00EF2AA5" w:rsidP="005E40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49">
        <w:rPr>
          <w:rFonts w:ascii="Times New Roman" w:hAnsi="Times New Roman"/>
          <w:sz w:val="24"/>
          <w:szCs w:val="24"/>
        </w:rPr>
        <w:t xml:space="preserve">5. 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EF2AA5" w:rsidRPr="005E4049" w:rsidRDefault="00EF2AA5" w:rsidP="005E40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EF2AA5" w:rsidRPr="005E4049" w:rsidSect="005E4049">
      <w:pgSz w:w="11906" w:h="16838"/>
      <w:pgMar w:top="540" w:right="567" w:bottom="5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A5" w:rsidRDefault="00EF2AA5" w:rsidP="00A65F13">
      <w:pPr>
        <w:spacing w:after="0" w:line="240" w:lineRule="auto"/>
      </w:pPr>
      <w:r>
        <w:separator/>
      </w:r>
    </w:p>
  </w:endnote>
  <w:endnote w:type="continuationSeparator" w:id="1">
    <w:p w:rsidR="00EF2AA5" w:rsidRDefault="00EF2AA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A5" w:rsidRDefault="00EF2AA5" w:rsidP="00A65F13">
      <w:pPr>
        <w:spacing w:after="0" w:line="240" w:lineRule="auto"/>
      </w:pPr>
      <w:r>
        <w:separator/>
      </w:r>
    </w:p>
  </w:footnote>
  <w:footnote w:type="continuationSeparator" w:id="1">
    <w:p w:rsidR="00EF2AA5" w:rsidRDefault="00EF2AA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B2"/>
    <w:rsid w:val="00030C73"/>
    <w:rsid w:val="00054840"/>
    <w:rsid w:val="000808B2"/>
    <w:rsid w:val="00081454"/>
    <w:rsid w:val="00095735"/>
    <w:rsid w:val="000C0834"/>
    <w:rsid w:val="00182A49"/>
    <w:rsid w:val="0022050A"/>
    <w:rsid w:val="00283F45"/>
    <w:rsid w:val="00317EA6"/>
    <w:rsid w:val="003B59A8"/>
    <w:rsid w:val="00425E10"/>
    <w:rsid w:val="004F6862"/>
    <w:rsid w:val="005C22E4"/>
    <w:rsid w:val="005E4049"/>
    <w:rsid w:val="005F2FB7"/>
    <w:rsid w:val="0063797F"/>
    <w:rsid w:val="00676D7C"/>
    <w:rsid w:val="006E1BB1"/>
    <w:rsid w:val="00715273"/>
    <w:rsid w:val="00761ACA"/>
    <w:rsid w:val="007C6596"/>
    <w:rsid w:val="007E1CA5"/>
    <w:rsid w:val="00891772"/>
    <w:rsid w:val="00903ED8"/>
    <w:rsid w:val="00915E2F"/>
    <w:rsid w:val="009204ED"/>
    <w:rsid w:val="0095221A"/>
    <w:rsid w:val="00984665"/>
    <w:rsid w:val="00A65F13"/>
    <w:rsid w:val="00AC0897"/>
    <w:rsid w:val="00AC2A5B"/>
    <w:rsid w:val="00AC3DFA"/>
    <w:rsid w:val="00AE43C6"/>
    <w:rsid w:val="00B55CFD"/>
    <w:rsid w:val="00B7328D"/>
    <w:rsid w:val="00C61F54"/>
    <w:rsid w:val="00D3038C"/>
    <w:rsid w:val="00E7780C"/>
    <w:rsid w:val="00EF2AA5"/>
    <w:rsid w:val="00F30325"/>
    <w:rsid w:val="00FD1BE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8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65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5F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5F1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76D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515</Words>
  <Characters>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User_2kab</cp:lastModifiedBy>
  <cp:revision>4</cp:revision>
  <cp:lastPrinted>2020-03-20T09:33:00Z</cp:lastPrinted>
  <dcterms:created xsi:type="dcterms:W3CDTF">2020-03-19T18:18:00Z</dcterms:created>
  <dcterms:modified xsi:type="dcterms:W3CDTF">2020-03-27T08:40:00Z</dcterms:modified>
</cp:coreProperties>
</file>