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35" w:rsidRDefault="00A62835" w:rsidP="005408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И</w:t>
      </w:r>
      <w:r w:rsidRPr="005408F5">
        <w:rPr>
          <w:rFonts w:ascii="Times New Roman" w:hAnsi="Times New Roman"/>
          <w:b/>
          <w:sz w:val="24"/>
          <w:szCs w:val="24"/>
        </w:rPr>
        <w:t xml:space="preserve">нструкция для обучающегося образовательной организации при обучении </w:t>
      </w:r>
    </w:p>
    <w:p w:rsidR="00A62835" w:rsidRDefault="00A62835" w:rsidP="005408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08F5">
        <w:rPr>
          <w:rFonts w:ascii="Times New Roman" w:hAnsi="Times New Roman"/>
          <w:b/>
          <w:sz w:val="24"/>
          <w:szCs w:val="24"/>
        </w:rPr>
        <w:t xml:space="preserve">по образовательным программ среднего профессионального образования </w:t>
      </w:r>
    </w:p>
    <w:p w:rsidR="00A62835" w:rsidRPr="005408F5" w:rsidRDefault="00A62835" w:rsidP="005408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08F5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bookmarkEnd w:id="0"/>
    <w:p w:rsidR="00A62835" w:rsidRPr="005408F5" w:rsidRDefault="00A62835" w:rsidP="00540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835" w:rsidRPr="005408F5" w:rsidRDefault="00A62835" w:rsidP="00540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Обучающийся образовательной организации 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A62835" w:rsidRPr="005408F5" w:rsidRDefault="00A62835" w:rsidP="00540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На сайте образовательной организации можно получить рекомендации по следующим вопросам: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информационн</w:t>
      </w:r>
      <w:r>
        <w:rPr>
          <w:rFonts w:ascii="Times New Roman" w:hAnsi="Times New Roman"/>
          <w:sz w:val="24"/>
          <w:szCs w:val="24"/>
        </w:rPr>
        <w:t>ые</w:t>
      </w:r>
      <w:r w:rsidRPr="005408F5">
        <w:rPr>
          <w:rFonts w:ascii="Times New Roman" w:hAnsi="Times New Roman"/>
          <w:sz w:val="24"/>
          <w:szCs w:val="24"/>
        </w:rPr>
        <w:t xml:space="preserve"> ресурсы образовательной организации);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 xml:space="preserve">- о возможностях использования официального сайта образовательной организации,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hyperlink r:id="rId7" w:history="1">
        <w:r w:rsidRPr="005408F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http://profedutop50.ru/copp</w:t>
        </w:r>
      </w:hyperlink>
      <w:r w:rsidRPr="005408F5">
        <w:rPr>
          <w:rFonts w:ascii="Times New Roman" w:hAnsi="Times New Roman"/>
          <w:sz w:val="24"/>
          <w:szCs w:val="24"/>
        </w:rPr>
        <w:t>);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- о вариантах и формах обратной связи,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- 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- о контрольных точкахи времени (</w:t>
      </w:r>
      <w:r w:rsidRPr="005408F5">
        <w:rPr>
          <w:rFonts w:ascii="Times New Roman" w:hAnsi="Times New Roman"/>
          <w:sz w:val="24"/>
          <w:szCs w:val="24"/>
          <w:lang w:val="en-US"/>
        </w:rPr>
        <w:t>deadline</w:t>
      </w:r>
      <w:r w:rsidRPr="005408F5">
        <w:rPr>
          <w:rFonts w:ascii="Times New Roman" w:hAnsi="Times New Roman"/>
          <w:sz w:val="24"/>
          <w:szCs w:val="24"/>
        </w:rPr>
        <w:t>)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8F5">
        <w:rPr>
          <w:rFonts w:ascii="Times New Roman" w:hAnsi="Times New Roman"/>
          <w:sz w:val="24"/>
          <w:szCs w:val="24"/>
        </w:rPr>
        <w:t>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A62835" w:rsidRPr="005408F5" w:rsidRDefault="00A62835" w:rsidP="00540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Предусмотренные учебным планом занятия по решению образовательной организации могут быть: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 </w:t>
      </w:r>
    </w:p>
    <w:p w:rsidR="00A62835" w:rsidRPr="005408F5" w:rsidRDefault="00A62835" w:rsidP="005408F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A62835" w:rsidRDefault="00A62835" w:rsidP="005408F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F5">
        <w:rPr>
          <w:rFonts w:ascii="Times New Roman" w:hAnsi="Times New Roman"/>
          <w:sz w:val="24"/>
          <w:szCs w:val="24"/>
        </w:rPr>
        <w:t>в) перенесены на более поздний срок.</w:t>
      </w:r>
    </w:p>
    <w:p w:rsidR="00A62835" w:rsidRPr="005408F5" w:rsidRDefault="00A62835" w:rsidP="005408F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2835" w:rsidRPr="005408F5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35" w:rsidRDefault="00A62835" w:rsidP="00A65F13">
      <w:pPr>
        <w:spacing w:after="0" w:line="240" w:lineRule="auto"/>
      </w:pPr>
      <w:r>
        <w:separator/>
      </w:r>
    </w:p>
  </w:endnote>
  <w:endnote w:type="continuationSeparator" w:id="1">
    <w:p w:rsidR="00A62835" w:rsidRDefault="00A6283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35" w:rsidRDefault="00A62835" w:rsidP="00A65F13">
      <w:pPr>
        <w:spacing w:after="0" w:line="240" w:lineRule="auto"/>
      </w:pPr>
      <w:r>
        <w:separator/>
      </w:r>
    </w:p>
  </w:footnote>
  <w:footnote w:type="continuationSeparator" w:id="1">
    <w:p w:rsidR="00A62835" w:rsidRDefault="00A6283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B2"/>
    <w:rsid w:val="000808B2"/>
    <w:rsid w:val="00087F8F"/>
    <w:rsid w:val="0012643A"/>
    <w:rsid w:val="00154149"/>
    <w:rsid w:val="001762A3"/>
    <w:rsid w:val="00182A49"/>
    <w:rsid w:val="002C20D0"/>
    <w:rsid w:val="003B59A8"/>
    <w:rsid w:val="004C714B"/>
    <w:rsid w:val="004F7D3A"/>
    <w:rsid w:val="00521B05"/>
    <w:rsid w:val="005408F5"/>
    <w:rsid w:val="005F2FB7"/>
    <w:rsid w:val="0063797F"/>
    <w:rsid w:val="00676D7C"/>
    <w:rsid w:val="0069274C"/>
    <w:rsid w:val="006B59F0"/>
    <w:rsid w:val="006C3B76"/>
    <w:rsid w:val="00715273"/>
    <w:rsid w:val="0087415D"/>
    <w:rsid w:val="008A6246"/>
    <w:rsid w:val="00915E2F"/>
    <w:rsid w:val="0092245F"/>
    <w:rsid w:val="00A073BC"/>
    <w:rsid w:val="00A62835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3038C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5F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5F1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6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edutop50.ru/co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4</cp:revision>
  <cp:lastPrinted>2020-03-20T09:34:00Z</cp:lastPrinted>
  <dcterms:created xsi:type="dcterms:W3CDTF">2020-03-19T19:06:00Z</dcterms:created>
  <dcterms:modified xsi:type="dcterms:W3CDTF">2020-03-27T08:37:00Z</dcterms:modified>
</cp:coreProperties>
</file>